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D660B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60B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D660B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60B" w:rsidRPr="002378D1" w:rsidRDefault="004D660B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60B" w:rsidRPr="005A6019" w:rsidRDefault="004D660B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>от 00.00.2023                                                                                    № ПРОЕКТ</w:t>
      </w:r>
    </w:p>
    <w:p w:rsidR="004D660B" w:rsidRPr="005A6019" w:rsidRDefault="004D660B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4D660B" w:rsidRPr="005A6019" w:rsidRDefault="004D660B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4D660B" w:rsidRPr="006B28E0" w:rsidTr="006B28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6B28E0" w:rsidRDefault="004D660B" w:rsidP="006B28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Кедровый </w:t>
            </w:r>
          </w:p>
        </w:tc>
      </w:tr>
    </w:tbl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br w:type="textWrapping" w:clear="all"/>
      </w:r>
    </w:p>
    <w:p w:rsidR="004D660B" w:rsidRPr="00BB190E" w:rsidRDefault="004D660B" w:rsidP="00BB190E">
      <w:pPr>
        <w:pStyle w:val="Heading1"/>
        <w:shd w:val="clear" w:color="auto" w:fill="FFFFFF"/>
        <w:spacing w:after="144"/>
        <w:ind w:firstLine="709"/>
        <w:rPr>
          <w:szCs w:val="28"/>
        </w:rPr>
      </w:pPr>
      <w:bookmarkStart w:id="0" w:name="_GoBack"/>
      <w:r w:rsidRPr="00357BE9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357BE9">
        <w:rPr>
          <w:szCs w:val="28"/>
        </w:rPr>
        <w:t xml:space="preserve"> </w:t>
      </w:r>
      <w:r>
        <w:rPr>
          <w:szCs w:val="28"/>
        </w:rPr>
        <w:t>от 0</w:t>
      </w:r>
      <w:r w:rsidRPr="00062ED2">
        <w:rPr>
          <w:szCs w:val="28"/>
        </w:rPr>
        <w:t>4.08.2023 № 449-ФЗ «О внесении изменений в отдельные законодател</w:t>
      </w:r>
      <w:r>
        <w:rPr>
          <w:szCs w:val="28"/>
        </w:rPr>
        <w:t>ьные акты Российской Федерации»</w:t>
      </w:r>
      <w:r w:rsidRPr="00BB190E">
        <w:rPr>
          <w:szCs w:val="28"/>
        </w:rPr>
        <w:t>,</w:t>
      </w:r>
      <w:bookmarkStart w:id="1" w:name="OLE_LINK1"/>
      <w:r w:rsidRPr="00BB190E">
        <w:rPr>
          <w:szCs w:val="28"/>
        </w:rPr>
        <w:t xml:space="preserve"> в целях приведения Устава сельского поселения в соответствии с действующим законодательством,</w:t>
      </w:r>
      <w:bookmarkEnd w:id="1"/>
    </w:p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60B" w:rsidRPr="002378D1" w:rsidRDefault="004D660B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78D1">
        <w:rPr>
          <w:rFonts w:ascii="Times New Roman" w:hAnsi="Times New Roman"/>
          <w:bCs/>
          <w:sz w:val="28"/>
          <w:szCs w:val="28"/>
        </w:rPr>
        <w:t>РЕШИЛ:</w:t>
      </w:r>
    </w:p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60B" w:rsidRPr="002378D1" w:rsidRDefault="004D660B" w:rsidP="00BB190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B190E">
        <w:rPr>
          <w:rFonts w:ascii="Times New Roman" w:hAnsi="Times New Roman"/>
          <w:sz w:val="28"/>
          <w:szCs w:val="28"/>
        </w:rPr>
        <w:t xml:space="preserve">, принятый </w:t>
      </w:r>
      <w:r w:rsidRPr="002378D1">
        <w:rPr>
          <w:rFonts w:ascii="Times New Roman" w:hAnsi="Times New Roman"/>
          <w:sz w:val="28"/>
          <w:szCs w:val="28"/>
        </w:rPr>
        <w:t>решением Совета депутатов сельского поселения Кедровый от 22.07.</w:t>
      </w:r>
      <w:r>
        <w:rPr>
          <w:rFonts w:ascii="Times New Roman" w:hAnsi="Times New Roman"/>
          <w:sz w:val="28"/>
          <w:szCs w:val="28"/>
        </w:rPr>
        <w:t>2009 № 58 (с изменениями на 18.01.2024</w:t>
      </w:r>
      <w:r w:rsidRPr="002378D1">
        <w:rPr>
          <w:rFonts w:ascii="Times New Roman" w:hAnsi="Times New Roman"/>
          <w:sz w:val="28"/>
          <w:szCs w:val="28"/>
        </w:rPr>
        <w:t xml:space="preserve"> года), следующие изменения:</w:t>
      </w:r>
    </w:p>
    <w:p w:rsidR="004D660B" w:rsidRPr="003871A2" w:rsidRDefault="004D660B" w:rsidP="003871A2">
      <w:pPr>
        <w:pStyle w:val="ListParagraph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1A2">
        <w:rPr>
          <w:rFonts w:ascii="Times New Roman" w:hAnsi="Times New Roman"/>
          <w:sz w:val="28"/>
          <w:szCs w:val="28"/>
        </w:rPr>
        <w:t>В части 1 статьи 3 дополнить подп</w:t>
      </w:r>
      <w:r>
        <w:rPr>
          <w:rFonts w:ascii="Times New Roman" w:hAnsi="Times New Roman"/>
          <w:sz w:val="28"/>
          <w:szCs w:val="28"/>
        </w:rPr>
        <w:t>унктом 39</w:t>
      </w:r>
      <w:r w:rsidRPr="003871A2">
        <w:rPr>
          <w:rFonts w:ascii="Times New Roman" w:hAnsi="Times New Roman"/>
          <w:sz w:val="28"/>
          <w:szCs w:val="28"/>
        </w:rPr>
        <w:t> следующего содержания:</w:t>
      </w:r>
    </w:p>
    <w:p w:rsidR="004D660B" w:rsidRDefault="004D660B" w:rsidP="003871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062ED2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sz w:val="28"/>
          <w:szCs w:val="28"/>
        </w:rPr>
        <w:t>»</w:t>
      </w:r>
      <w:r w:rsidRPr="00062ED2">
        <w:rPr>
          <w:sz w:val="28"/>
          <w:szCs w:val="28"/>
        </w:rPr>
        <w:t>.</w:t>
      </w:r>
    </w:p>
    <w:p w:rsidR="004D660B" w:rsidRDefault="004D660B" w:rsidP="003871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Статью 1 дополнить пунктом 9 следующего содержания:</w:t>
      </w:r>
    </w:p>
    <w:p w:rsidR="004D660B" w:rsidRDefault="004D660B" w:rsidP="003871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Даты празднования (проведения торжественных мероприятий) дня образования:</w:t>
      </w:r>
    </w:p>
    <w:p w:rsidR="004D660B" w:rsidRDefault="004D660B" w:rsidP="003871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Кедровый – четвертое воскресенье июня;</w:t>
      </w:r>
    </w:p>
    <w:p w:rsidR="004D660B" w:rsidRPr="00062ED2" w:rsidRDefault="004D660B" w:rsidP="003871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 Елизарово – третье воскресенье августа.».</w:t>
      </w:r>
    </w:p>
    <w:p w:rsidR="004D660B" w:rsidRPr="00BB190E" w:rsidRDefault="004D660B" w:rsidP="00BB19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BB190E">
        <w:rPr>
          <w:rFonts w:ascii="Times New Roman" w:hAnsi="Times New Roman"/>
          <w:sz w:val="28"/>
          <w:szCs w:val="28"/>
        </w:rPr>
        <w:t>:</w:t>
      </w:r>
    </w:p>
    <w:p w:rsidR="004D660B" w:rsidRPr="00BB190E" w:rsidRDefault="004D660B" w:rsidP="00B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D660B" w:rsidRPr="00BB190E" w:rsidRDefault="004D660B" w:rsidP="00BB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D660B" w:rsidRPr="00BB190E" w:rsidRDefault="004D660B" w:rsidP="00514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BB190E">
        <w:rPr>
          <w:rFonts w:ascii="Times New Roman" w:hAnsi="Times New Roman"/>
          <w:sz w:val="28"/>
          <w:szCs w:val="28"/>
        </w:rPr>
        <w:t>.</w:t>
      </w:r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4D660B" w:rsidRPr="006B28E0" w:rsidTr="006B28E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______________М.В. Чернышев</w:t>
            </w:r>
            <w:r w:rsidRPr="006B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660B" w:rsidRPr="006B28E0" w:rsidRDefault="004D660B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_____________Л.Н. Серединская</w:t>
            </w:r>
          </w:p>
        </w:tc>
      </w:tr>
    </w:tbl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2378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60B" w:rsidRPr="00AC5FFC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FF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Совета депутатов сельского поселения Кедровый </w:t>
      </w:r>
    </w:p>
    <w:p w:rsidR="004D660B" w:rsidRDefault="004D660B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Кедровый (с изменениями на 18.01.2024 года)» </w:t>
      </w:r>
    </w:p>
    <w:p w:rsidR="004D660B" w:rsidRDefault="004D660B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60B" w:rsidRPr="00EF2B64" w:rsidRDefault="004D660B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Совета депутатов сельского поселения Кедровый «О внесении изменений и дополнений в Устав сельского поселения Кедровый (с изменениями на 18.01.2024 года)» (далее – Проект) разработан в</w:t>
      </w:r>
      <w:r w:rsidRPr="00EC1804">
        <w:rPr>
          <w:rFonts w:ascii="Times New Roman" w:hAnsi="Times New Roman"/>
          <w:sz w:val="28"/>
          <w:szCs w:val="28"/>
        </w:rPr>
        <w:t xml:space="preserve"> соответствии 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00C44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600C4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0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055F">
        <w:rPr>
          <w:rFonts w:ascii="Times New Roman" w:hAnsi="Times New Roman"/>
          <w:sz w:val="28"/>
          <w:szCs w:val="28"/>
        </w:rPr>
        <w:t>от 04.08.2023 № 449-ФЗ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B6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F2B64">
        <w:rPr>
          <w:rFonts w:ascii="Times New Roman" w:hAnsi="Times New Roman"/>
          <w:sz w:val="28"/>
          <w:szCs w:val="28"/>
        </w:rPr>
        <w:t xml:space="preserve">, в целях приведения Устава сельского поселения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законодательством, а также проявления уважения к историческим и трудовым традициям населенных пунктов, заботы об их сохранении и преумножении.</w:t>
      </w:r>
    </w:p>
    <w:p w:rsidR="004D660B" w:rsidRDefault="004D660B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60B" w:rsidRDefault="004D660B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60B" w:rsidRDefault="004D660B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531">
        <w:rPr>
          <w:rFonts w:ascii="Times New Roman" w:hAnsi="Times New Roman"/>
          <w:sz w:val="28"/>
          <w:szCs w:val="28"/>
        </w:rPr>
        <w:t xml:space="preserve"> </w:t>
      </w:r>
    </w:p>
    <w:p w:rsidR="004D660B" w:rsidRDefault="004D660B" w:rsidP="00B96CA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Делопроизводитель администрации </w:t>
      </w:r>
    </w:p>
    <w:p w:rsidR="004D660B" w:rsidRDefault="004D660B" w:rsidP="00B96CA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       Е.В. Камаева</w:t>
      </w:r>
    </w:p>
    <w:p w:rsidR="004D660B" w:rsidRDefault="004D660B" w:rsidP="00B96C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20.01.2024</w:t>
      </w:r>
      <w:r w:rsidRPr="00210F91">
        <w:rPr>
          <w:rFonts w:ascii="Times New Roman" w:hAnsi="Times New Roman"/>
          <w:sz w:val="28"/>
          <w:szCs w:val="28"/>
        </w:rPr>
        <w:t xml:space="preserve"> года</w:t>
      </w:r>
    </w:p>
    <w:sectPr w:rsidR="004D660B" w:rsidSect="002378D1">
      <w:headerReference w:type="default" r:id="rId7"/>
      <w:headerReference w:type="first" r:id="rId8"/>
      <w:pgSz w:w="11906" w:h="16838"/>
      <w:pgMar w:top="719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0B" w:rsidRDefault="004D660B" w:rsidP="009E6DD1">
      <w:pPr>
        <w:spacing w:after="0" w:line="240" w:lineRule="auto"/>
      </w:pPr>
      <w:r>
        <w:separator/>
      </w:r>
    </w:p>
  </w:endnote>
  <w:endnote w:type="continuationSeparator" w:id="0">
    <w:p w:rsidR="004D660B" w:rsidRDefault="004D660B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0B" w:rsidRDefault="004D660B" w:rsidP="009E6DD1">
      <w:pPr>
        <w:spacing w:after="0" w:line="240" w:lineRule="auto"/>
      </w:pPr>
      <w:r>
        <w:separator/>
      </w:r>
    </w:p>
  </w:footnote>
  <w:footnote w:type="continuationSeparator" w:id="0">
    <w:p w:rsidR="004D660B" w:rsidRDefault="004D660B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0B" w:rsidRDefault="004D660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660B" w:rsidRDefault="004D6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0B" w:rsidRDefault="004D660B">
    <w:pPr>
      <w:pStyle w:val="Header"/>
      <w:jc w:val="center"/>
    </w:pPr>
  </w:p>
  <w:p w:rsidR="004D660B" w:rsidRDefault="004D6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1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1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cs="Times New Roman" w:hint="default"/>
      </w:rPr>
    </w:lvl>
  </w:abstractNum>
  <w:abstractNum w:abstractNumId="1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17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2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29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3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39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CA1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2ED2"/>
    <w:rsid w:val="00062F3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C0"/>
    <w:rsid w:val="000961DD"/>
    <w:rsid w:val="000A1928"/>
    <w:rsid w:val="000A24BC"/>
    <w:rsid w:val="000A321D"/>
    <w:rsid w:val="000A3BF3"/>
    <w:rsid w:val="000A3FB4"/>
    <w:rsid w:val="000A5138"/>
    <w:rsid w:val="000A5AA6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6612"/>
    <w:rsid w:val="000F670F"/>
    <w:rsid w:val="00107528"/>
    <w:rsid w:val="00110B05"/>
    <w:rsid w:val="0011450B"/>
    <w:rsid w:val="00114D82"/>
    <w:rsid w:val="001257F8"/>
    <w:rsid w:val="001261C3"/>
    <w:rsid w:val="00126F4A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2C9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0F91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378D1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7522A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36A5B"/>
    <w:rsid w:val="00342D02"/>
    <w:rsid w:val="00342EB6"/>
    <w:rsid w:val="0034393E"/>
    <w:rsid w:val="00354F59"/>
    <w:rsid w:val="003576DC"/>
    <w:rsid w:val="00357BE9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1A2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169"/>
    <w:rsid w:val="003B083E"/>
    <w:rsid w:val="003B4A48"/>
    <w:rsid w:val="003B4C5D"/>
    <w:rsid w:val="003B4E1E"/>
    <w:rsid w:val="003B572B"/>
    <w:rsid w:val="003B579C"/>
    <w:rsid w:val="003B6231"/>
    <w:rsid w:val="003C0B60"/>
    <w:rsid w:val="003C11CB"/>
    <w:rsid w:val="003C242C"/>
    <w:rsid w:val="003C55BB"/>
    <w:rsid w:val="003C55E0"/>
    <w:rsid w:val="003C5B94"/>
    <w:rsid w:val="003C5E5B"/>
    <w:rsid w:val="003C68EE"/>
    <w:rsid w:val="003C6BCA"/>
    <w:rsid w:val="003D29B0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013AC"/>
    <w:rsid w:val="004113F6"/>
    <w:rsid w:val="004121F1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10E0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660B"/>
    <w:rsid w:val="004D75C4"/>
    <w:rsid w:val="004D77C2"/>
    <w:rsid w:val="004E2DD3"/>
    <w:rsid w:val="004E4347"/>
    <w:rsid w:val="004E5CD2"/>
    <w:rsid w:val="004F4EB7"/>
    <w:rsid w:val="004F70A2"/>
    <w:rsid w:val="004F7B90"/>
    <w:rsid w:val="005060B1"/>
    <w:rsid w:val="00507394"/>
    <w:rsid w:val="00511A7F"/>
    <w:rsid w:val="005146B1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66D73"/>
    <w:rsid w:val="005705E1"/>
    <w:rsid w:val="005705F2"/>
    <w:rsid w:val="005756E2"/>
    <w:rsid w:val="005762AE"/>
    <w:rsid w:val="005778FA"/>
    <w:rsid w:val="00577952"/>
    <w:rsid w:val="00582B44"/>
    <w:rsid w:val="005834A7"/>
    <w:rsid w:val="00585B72"/>
    <w:rsid w:val="00593E9B"/>
    <w:rsid w:val="00596556"/>
    <w:rsid w:val="005A4AAA"/>
    <w:rsid w:val="005A6019"/>
    <w:rsid w:val="005B00C4"/>
    <w:rsid w:val="005B109E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0C44"/>
    <w:rsid w:val="00601272"/>
    <w:rsid w:val="00602D65"/>
    <w:rsid w:val="00602DAD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28E0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100A"/>
    <w:rsid w:val="00723AAC"/>
    <w:rsid w:val="00724169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4F6C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16F0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40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74256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179C"/>
    <w:rsid w:val="008B4BAB"/>
    <w:rsid w:val="008C1B5E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568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3E6"/>
    <w:rsid w:val="00921626"/>
    <w:rsid w:val="00921EC3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A7801"/>
    <w:rsid w:val="009B2C72"/>
    <w:rsid w:val="009B326F"/>
    <w:rsid w:val="009B3878"/>
    <w:rsid w:val="009C32B3"/>
    <w:rsid w:val="009C6271"/>
    <w:rsid w:val="009D231B"/>
    <w:rsid w:val="009D6067"/>
    <w:rsid w:val="009E0826"/>
    <w:rsid w:val="009E0CBD"/>
    <w:rsid w:val="009E4CEB"/>
    <w:rsid w:val="009E6DD1"/>
    <w:rsid w:val="009F076F"/>
    <w:rsid w:val="009F294A"/>
    <w:rsid w:val="009F3A11"/>
    <w:rsid w:val="009F45B3"/>
    <w:rsid w:val="009F4DEC"/>
    <w:rsid w:val="009F659C"/>
    <w:rsid w:val="009F742F"/>
    <w:rsid w:val="009F75FA"/>
    <w:rsid w:val="00A00266"/>
    <w:rsid w:val="00A02478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B78A4"/>
    <w:rsid w:val="00AC0284"/>
    <w:rsid w:val="00AC0CA2"/>
    <w:rsid w:val="00AC219C"/>
    <w:rsid w:val="00AC5E71"/>
    <w:rsid w:val="00AC5FFC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0C3"/>
    <w:rsid w:val="00BA0705"/>
    <w:rsid w:val="00BA3F3E"/>
    <w:rsid w:val="00BB190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4763"/>
    <w:rsid w:val="00BE55DE"/>
    <w:rsid w:val="00BE6C05"/>
    <w:rsid w:val="00BF1A4A"/>
    <w:rsid w:val="00BF3042"/>
    <w:rsid w:val="00BF3C7A"/>
    <w:rsid w:val="00BF4A59"/>
    <w:rsid w:val="00BF52B8"/>
    <w:rsid w:val="00BF735E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05"/>
    <w:rsid w:val="00C7494D"/>
    <w:rsid w:val="00C74979"/>
    <w:rsid w:val="00C74A86"/>
    <w:rsid w:val="00C76E25"/>
    <w:rsid w:val="00C77954"/>
    <w:rsid w:val="00C8055F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54DC"/>
    <w:rsid w:val="00CB700F"/>
    <w:rsid w:val="00CC0AE2"/>
    <w:rsid w:val="00CC37B9"/>
    <w:rsid w:val="00CC52D5"/>
    <w:rsid w:val="00CD2A61"/>
    <w:rsid w:val="00CD5C14"/>
    <w:rsid w:val="00CE0F2D"/>
    <w:rsid w:val="00CE1BDB"/>
    <w:rsid w:val="00CE1E5D"/>
    <w:rsid w:val="00CE24DD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5931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3881"/>
    <w:rsid w:val="00D6413D"/>
    <w:rsid w:val="00D66AC8"/>
    <w:rsid w:val="00D66F88"/>
    <w:rsid w:val="00D765A2"/>
    <w:rsid w:val="00D807FB"/>
    <w:rsid w:val="00D81381"/>
    <w:rsid w:val="00D82F7C"/>
    <w:rsid w:val="00D87C72"/>
    <w:rsid w:val="00D97193"/>
    <w:rsid w:val="00DA16E3"/>
    <w:rsid w:val="00DA4CC5"/>
    <w:rsid w:val="00DA5845"/>
    <w:rsid w:val="00DB3D8B"/>
    <w:rsid w:val="00DB4009"/>
    <w:rsid w:val="00DC1482"/>
    <w:rsid w:val="00DC2C87"/>
    <w:rsid w:val="00DC4228"/>
    <w:rsid w:val="00DC5083"/>
    <w:rsid w:val="00DC5907"/>
    <w:rsid w:val="00DC6A3C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167D5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32BD"/>
    <w:rsid w:val="00E5448F"/>
    <w:rsid w:val="00E5774F"/>
    <w:rsid w:val="00E6013A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43A2"/>
    <w:rsid w:val="00E94572"/>
    <w:rsid w:val="00E94823"/>
    <w:rsid w:val="00E94824"/>
    <w:rsid w:val="00E9510F"/>
    <w:rsid w:val="00E95275"/>
    <w:rsid w:val="00E96044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2B64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33"/>
    <w:rsid w:val="00F43545"/>
    <w:rsid w:val="00F462DC"/>
    <w:rsid w:val="00F54EB7"/>
    <w:rsid w:val="00F56DD6"/>
    <w:rsid w:val="00F618D2"/>
    <w:rsid w:val="00F61FF5"/>
    <w:rsid w:val="00F70D6A"/>
    <w:rsid w:val="00F7172A"/>
    <w:rsid w:val="00F756F9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5448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49C"/>
    <w:rPr>
      <w:rFonts w:ascii="Times New Roman" w:hAnsi="Times New Roman" w:cs="Times New Roman"/>
      <w:b/>
      <w:sz w:val="20"/>
      <w:szCs w:val="20"/>
    </w:rPr>
  </w:style>
  <w:style w:type="character" w:customStyle="1" w:styleId="blk3">
    <w:name w:val="blk3"/>
    <w:basedOn w:val="DefaultParagraphFont"/>
    <w:uiPriority w:val="99"/>
    <w:rsid w:val="00B674A5"/>
    <w:rPr>
      <w:rFonts w:cs="Times New Roman"/>
    </w:rPr>
  </w:style>
  <w:style w:type="character" w:customStyle="1" w:styleId="blk6">
    <w:name w:val="blk6"/>
    <w:basedOn w:val="DefaultParagraphFont"/>
    <w:uiPriority w:val="99"/>
    <w:rsid w:val="00B62F18"/>
    <w:rPr>
      <w:rFonts w:cs="Times New Roman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DefaultParagraphFont"/>
    <w:uiPriority w:val="99"/>
    <w:rsid w:val="003C11CB"/>
    <w:rPr>
      <w:rFonts w:cs="Times New Roman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uiPriority w:val="99"/>
    <w:rsid w:val="001774B9"/>
    <w:rPr>
      <w:rFonts w:cs="Times New Roman"/>
    </w:rPr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86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25F2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1261C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7E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A0026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rsid w:val="009213E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FORMATTEXT0">
    <w:name w:val=".FORMATTEXT"/>
    <w:uiPriority w:val="99"/>
    <w:rsid w:val="009213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Normal"/>
    <w:uiPriority w:val="99"/>
    <w:rsid w:val="005B1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95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60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4211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4211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4211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5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5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5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5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6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443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12</dc:title>
  <dc:subject/>
  <dc:creator>User</dc:creator>
  <cp:keywords/>
  <dc:description/>
  <cp:lastModifiedBy>1</cp:lastModifiedBy>
  <cp:revision>10</cp:revision>
  <cp:lastPrinted>2023-11-24T06:01:00Z</cp:lastPrinted>
  <dcterms:created xsi:type="dcterms:W3CDTF">2023-11-27T10:18:00Z</dcterms:created>
  <dcterms:modified xsi:type="dcterms:W3CDTF">2024-04-08T11:41:00Z</dcterms:modified>
</cp:coreProperties>
</file>